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4B3DF" w14:textId="6C78A2D0" w:rsidR="004626F4" w:rsidRDefault="004626F4" w:rsidP="004626F4">
      <w:pPr>
        <w:pStyle w:val="Heading1"/>
      </w:pPr>
      <w:r>
        <w:t xml:space="preserve">Job </w:t>
      </w:r>
      <w:r w:rsidR="009032E6">
        <w:t>Application</w:t>
      </w:r>
      <w:r>
        <w:t xml:space="preserve"> |</w:t>
      </w:r>
      <w:r w:rsidR="00357AB2">
        <w:t xml:space="preserve"> GOC</w:t>
      </w:r>
      <w:r>
        <w:t xml:space="preserve"> Instructor</w:t>
      </w:r>
      <w:bookmarkStart w:id="0" w:name="_GoBack"/>
      <w:bookmarkEnd w:id="0"/>
    </w:p>
    <w:p w14:paraId="7601021C" w14:textId="77777777" w:rsidR="00FA664D" w:rsidRPr="00FA664D" w:rsidRDefault="00FA664D" w:rsidP="00FA664D">
      <w:pPr>
        <w:pStyle w:val="NoSpacing"/>
      </w:pPr>
    </w:p>
    <w:p w14:paraId="4612F9E3" w14:textId="3A4CA8C6" w:rsidR="009032E6" w:rsidRDefault="00D91F05" w:rsidP="00D91F05">
      <w:pPr>
        <w:tabs>
          <w:tab w:val="left" w:pos="6480"/>
          <w:tab w:val="left" w:pos="6750"/>
          <w:tab w:val="left" w:pos="9900"/>
        </w:tabs>
        <w:rPr>
          <w:caps/>
        </w:rPr>
      </w:pPr>
      <w:r w:rsidRPr="00060A21">
        <w:rPr>
          <w:b/>
          <w:caps/>
        </w:rPr>
        <w:t>name</w:t>
      </w:r>
      <w:r>
        <w:rPr>
          <w:caps/>
        </w:rPr>
        <w:t xml:space="preserve">: </w:t>
      </w:r>
      <w:r>
        <w:rPr>
          <w:caps/>
          <w:u w:val="single"/>
        </w:rPr>
        <w:tab/>
      </w:r>
      <w:r>
        <w:rPr>
          <w:caps/>
        </w:rPr>
        <w:tab/>
      </w:r>
      <w:r w:rsidRPr="00060A21">
        <w:rPr>
          <w:b/>
          <w:caps/>
        </w:rPr>
        <w:t>date</w:t>
      </w:r>
      <w:r>
        <w:rPr>
          <w:caps/>
        </w:rPr>
        <w:t xml:space="preserve">: </w:t>
      </w:r>
      <w:r>
        <w:rPr>
          <w:caps/>
          <w:u w:val="single"/>
        </w:rPr>
        <w:tab/>
      </w:r>
    </w:p>
    <w:p w14:paraId="29F38647" w14:textId="4FDD034B" w:rsidR="00D91F05" w:rsidRPr="00824F1F" w:rsidRDefault="00824F1F" w:rsidP="00824F1F">
      <w:pPr>
        <w:pStyle w:val="SubLine"/>
      </w:pPr>
      <w:r>
        <w:tab/>
        <w:t>last</w:t>
      </w:r>
      <w:r>
        <w:tab/>
        <w:t>first</w:t>
      </w:r>
      <w:r>
        <w:tab/>
        <w:t>mi</w:t>
      </w:r>
    </w:p>
    <w:p w14:paraId="7E731D2B" w14:textId="3A40943F" w:rsidR="00D91F05" w:rsidRDefault="00D91F05" w:rsidP="00F37257">
      <w:pPr>
        <w:pStyle w:val="AppLine"/>
      </w:pPr>
      <w:r w:rsidRPr="00060A21">
        <w:rPr>
          <w:b/>
        </w:rPr>
        <w:t>address</w:t>
      </w:r>
      <w:r>
        <w:t>:</w:t>
      </w:r>
      <w:r>
        <w:rPr>
          <w:u w:val="single"/>
        </w:rPr>
        <w:tab/>
      </w:r>
    </w:p>
    <w:p w14:paraId="5A840E80" w14:textId="5D910468" w:rsidR="00D91F05" w:rsidRDefault="00824F1F" w:rsidP="00EF5845">
      <w:pPr>
        <w:pStyle w:val="SubLine"/>
        <w:tabs>
          <w:tab w:val="clear" w:pos="2160"/>
          <w:tab w:val="clear" w:pos="4140"/>
          <w:tab w:val="clear" w:pos="6480"/>
          <w:tab w:val="clear" w:pos="6750"/>
          <w:tab w:val="center" w:pos="2880"/>
          <w:tab w:val="center" w:pos="7560"/>
          <w:tab w:val="center" w:pos="8910"/>
        </w:tabs>
      </w:pPr>
      <w:r>
        <w:tab/>
        <w:t>street</w:t>
      </w:r>
      <w:r>
        <w:tab/>
        <w:t>city</w:t>
      </w:r>
      <w:r>
        <w:tab/>
        <w:t>state</w:t>
      </w:r>
      <w:r>
        <w:tab/>
        <w:t>zip</w:t>
      </w:r>
    </w:p>
    <w:p w14:paraId="172D27A2" w14:textId="4D21C1E5" w:rsidR="00D91F05" w:rsidRDefault="00D91F05" w:rsidP="00D91F05">
      <w:pPr>
        <w:tabs>
          <w:tab w:val="left" w:pos="3780"/>
          <w:tab w:val="left" w:pos="3960"/>
          <w:tab w:val="left" w:pos="6750"/>
          <w:tab w:val="left" w:pos="6930"/>
          <w:tab w:val="left" w:pos="9900"/>
        </w:tabs>
        <w:rPr>
          <w:caps/>
          <w:u w:val="single"/>
        </w:rPr>
      </w:pPr>
      <w:r w:rsidRPr="00060A21">
        <w:rPr>
          <w:b/>
          <w:caps/>
        </w:rPr>
        <w:t>phones</w:t>
      </w:r>
      <w:r>
        <w:rPr>
          <w:caps/>
        </w:rPr>
        <w:t xml:space="preserve">: </w:t>
      </w:r>
      <w:r>
        <w:rPr>
          <w:caps/>
          <w:u w:val="single"/>
        </w:rPr>
        <w:tab/>
      </w:r>
      <w:r>
        <w:rPr>
          <w:caps/>
        </w:rPr>
        <w:tab/>
      </w:r>
      <w:r>
        <w:rPr>
          <w:caps/>
          <w:u w:val="single"/>
        </w:rPr>
        <w:tab/>
      </w:r>
      <w:r>
        <w:rPr>
          <w:caps/>
        </w:rPr>
        <w:tab/>
      </w:r>
      <w:r>
        <w:rPr>
          <w:caps/>
          <w:u w:val="single"/>
        </w:rPr>
        <w:tab/>
      </w:r>
    </w:p>
    <w:p w14:paraId="23184602" w14:textId="5EB87F8B" w:rsidR="00D91F05" w:rsidRDefault="00EF5845" w:rsidP="00FA664D">
      <w:pPr>
        <w:pStyle w:val="SubLine"/>
        <w:tabs>
          <w:tab w:val="clear" w:pos="2160"/>
          <w:tab w:val="clear" w:pos="4140"/>
          <w:tab w:val="clear" w:pos="5760"/>
          <w:tab w:val="clear" w:pos="6480"/>
          <w:tab w:val="clear" w:pos="6750"/>
          <w:tab w:val="center" w:pos="2340"/>
          <w:tab w:val="center" w:pos="5400"/>
          <w:tab w:val="center" w:pos="8370"/>
        </w:tabs>
      </w:pPr>
      <w:r>
        <w:tab/>
        <w:t>mobile</w:t>
      </w:r>
      <w:r>
        <w:tab/>
        <w:t>residence</w:t>
      </w:r>
      <w:r w:rsidR="00FA664D">
        <w:tab/>
        <w:t>work</w:t>
      </w:r>
    </w:p>
    <w:p w14:paraId="75429011" w14:textId="6DD26901" w:rsidR="00D91F05" w:rsidRDefault="00D91F05" w:rsidP="006E7E25">
      <w:pPr>
        <w:tabs>
          <w:tab w:val="left" w:pos="5220"/>
          <w:tab w:val="left" w:pos="5490"/>
          <w:tab w:val="left" w:pos="9900"/>
        </w:tabs>
        <w:rPr>
          <w:caps/>
          <w:u w:val="single"/>
        </w:rPr>
      </w:pPr>
      <w:r w:rsidRPr="00060A21">
        <w:rPr>
          <w:b/>
          <w:caps/>
        </w:rPr>
        <w:t>email</w:t>
      </w:r>
      <w:r>
        <w:rPr>
          <w:caps/>
        </w:rPr>
        <w:t xml:space="preserve">: </w:t>
      </w:r>
      <w:r>
        <w:rPr>
          <w:caps/>
          <w:u w:val="single"/>
        </w:rPr>
        <w:tab/>
      </w:r>
      <w:r w:rsidR="006E7E25">
        <w:rPr>
          <w:caps/>
        </w:rPr>
        <w:tab/>
      </w:r>
      <w:r w:rsidR="006E7E25">
        <w:rPr>
          <w:caps/>
          <w:u w:val="single"/>
        </w:rPr>
        <w:tab/>
      </w:r>
    </w:p>
    <w:p w14:paraId="3C134D97" w14:textId="5EC92AB1" w:rsidR="006E7E25" w:rsidRDefault="00FA664D" w:rsidP="00FA664D">
      <w:pPr>
        <w:pStyle w:val="SubLine"/>
        <w:tabs>
          <w:tab w:val="clear" w:pos="2160"/>
          <w:tab w:val="clear" w:pos="4140"/>
          <w:tab w:val="clear" w:pos="5760"/>
          <w:tab w:val="clear" w:pos="6480"/>
          <w:tab w:val="clear" w:pos="6750"/>
          <w:tab w:val="center" w:pos="2790"/>
          <w:tab w:val="center" w:pos="7650"/>
        </w:tabs>
      </w:pPr>
      <w:r>
        <w:tab/>
        <w:t>primary</w:t>
      </w:r>
      <w:r>
        <w:tab/>
        <w:t>other</w:t>
      </w:r>
    </w:p>
    <w:p w14:paraId="4B946801" w14:textId="0C37232A" w:rsidR="006E7E25" w:rsidRDefault="00824F1F" w:rsidP="0057464F">
      <w:pPr>
        <w:pBdr>
          <w:top w:val="double" w:sz="4" w:space="12" w:color="auto"/>
        </w:pBdr>
        <w:tabs>
          <w:tab w:val="left" w:pos="4320"/>
          <w:tab w:val="left" w:pos="5310"/>
          <w:tab w:val="left" w:pos="6300"/>
          <w:tab w:val="left" w:pos="9900"/>
        </w:tabs>
        <w:rPr>
          <w:caps/>
        </w:rPr>
      </w:pPr>
      <w:r w:rsidRPr="00F15432">
        <w:rPr>
          <w:b/>
          <w:caps/>
        </w:rPr>
        <w:t>state certified football official</w:t>
      </w:r>
      <w:r w:rsidRPr="00824F1F">
        <w:rPr>
          <w:caps/>
        </w:rPr>
        <w:t>:</w:t>
      </w:r>
      <w:r>
        <w:rPr>
          <w:caps/>
        </w:rPr>
        <w:tab/>
      </w:r>
      <w:r>
        <w:rPr>
          <w:caps/>
        </w:rPr>
        <w:sym w:font="Wingdings" w:char="F071"/>
      </w:r>
      <w:r>
        <w:rPr>
          <w:caps/>
        </w:rPr>
        <w:t xml:space="preserve"> WA</w:t>
      </w:r>
      <w:r>
        <w:rPr>
          <w:caps/>
        </w:rPr>
        <w:tab/>
      </w:r>
      <w:r>
        <w:rPr>
          <w:caps/>
        </w:rPr>
        <w:sym w:font="Wingdings" w:char="F071"/>
      </w:r>
      <w:r>
        <w:rPr>
          <w:caps/>
        </w:rPr>
        <w:t xml:space="preserve"> OR</w:t>
      </w:r>
      <w:r>
        <w:rPr>
          <w:caps/>
        </w:rPr>
        <w:tab/>
      </w:r>
      <w:r>
        <w:rPr>
          <w:caps/>
        </w:rPr>
        <w:sym w:font="Wingdings" w:char="F071"/>
      </w:r>
      <w:r>
        <w:rPr>
          <w:caps/>
        </w:rPr>
        <w:t xml:space="preserve"> other: </w:t>
      </w:r>
      <w:r>
        <w:rPr>
          <w:caps/>
          <w:u w:val="single"/>
        </w:rPr>
        <w:tab/>
      </w:r>
    </w:p>
    <w:p w14:paraId="3A4CCB2A" w14:textId="36A9981B" w:rsidR="00824F1F" w:rsidRDefault="00705B3F" w:rsidP="00705B3F">
      <w:pPr>
        <w:tabs>
          <w:tab w:val="left" w:pos="9900"/>
        </w:tabs>
        <w:rPr>
          <w:caps/>
        </w:rPr>
      </w:pPr>
      <w:r w:rsidRPr="00F15432">
        <w:rPr>
          <w:b/>
          <w:caps/>
        </w:rPr>
        <w:t xml:space="preserve">years </w:t>
      </w:r>
      <w:r w:rsidR="006A727E">
        <w:rPr>
          <w:b/>
          <w:caps/>
        </w:rPr>
        <w:t xml:space="preserve">experience </w:t>
      </w:r>
      <w:r w:rsidRPr="00F15432">
        <w:rPr>
          <w:b/>
          <w:caps/>
        </w:rPr>
        <w:t>as h</w:t>
      </w:r>
      <w:r w:rsidR="006A727E">
        <w:rPr>
          <w:b/>
          <w:caps/>
        </w:rPr>
        <w:t xml:space="preserve">igh </w:t>
      </w:r>
      <w:r w:rsidRPr="00F15432">
        <w:rPr>
          <w:b/>
          <w:caps/>
        </w:rPr>
        <w:t>s</w:t>
      </w:r>
      <w:r w:rsidR="006A727E">
        <w:rPr>
          <w:b/>
          <w:caps/>
        </w:rPr>
        <w:t>chool</w:t>
      </w:r>
      <w:r w:rsidRPr="00F15432">
        <w:rPr>
          <w:b/>
          <w:caps/>
        </w:rPr>
        <w:t xml:space="preserve"> varsity football official</w:t>
      </w:r>
      <w:r>
        <w:rPr>
          <w:caps/>
        </w:rPr>
        <w:t xml:space="preserve">: </w:t>
      </w:r>
      <w:r>
        <w:rPr>
          <w:caps/>
          <w:u w:val="single"/>
        </w:rPr>
        <w:tab/>
      </w:r>
    </w:p>
    <w:p w14:paraId="5409BA61" w14:textId="3D853813" w:rsidR="00705B3F" w:rsidRPr="00705B3F" w:rsidRDefault="00705B3F" w:rsidP="0057464F">
      <w:pPr>
        <w:tabs>
          <w:tab w:val="left" w:pos="3150"/>
          <w:tab w:val="left" w:pos="3330"/>
          <w:tab w:val="left" w:pos="5580"/>
          <w:tab w:val="left" w:pos="5760"/>
          <w:tab w:val="left" w:pos="8010"/>
          <w:tab w:val="left" w:pos="8190"/>
          <w:tab w:val="left" w:pos="8280"/>
          <w:tab w:val="left" w:pos="9900"/>
        </w:tabs>
        <w:rPr>
          <w:caps/>
        </w:rPr>
      </w:pPr>
      <w:r w:rsidRPr="00F15432">
        <w:rPr>
          <w:b/>
          <w:caps/>
        </w:rPr>
        <w:t>position</w:t>
      </w:r>
      <w:r w:rsidRPr="00824F1F">
        <w:rPr>
          <w:caps/>
        </w:rPr>
        <w:t>:</w:t>
      </w:r>
      <w:r>
        <w:rPr>
          <w:caps/>
        </w:rPr>
        <w:t xml:space="preserve"> </w:t>
      </w:r>
      <w:r>
        <w:rPr>
          <w:caps/>
        </w:rPr>
        <w:sym w:font="Wingdings" w:char="F071"/>
      </w:r>
      <w:r>
        <w:rPr>
          <w:caps/>
        </w:rPr>
        <w:t xml:space="preserve"> ref </w:t>
      </w:r>
      <w:r>
        <w:rPr>
          <w:caps/>
          <w:u w:val="single"/>
        </w:rPr>
        <w:tab/>
      </w:r>
      <w:r>
        <w:rPr>
          <w:caps/>
        </w:rPr>
        <w:tab/>
      </w:r>
      <w:r>
        <w:rPr>
          <w:caps/>
        </w:rPr>
        <w:sym w:font="Wingdings" w:char="F071"/>
      </w:r>
      <w:r>
        <w:rPr>
          <w:caps/>
        </w:rPr>
        <w:t xml:space="preserve"> ump </w:t>
      </w:r>
      <w:r w:rsidRPr="00F37257">
        <w:rPr>
          <w:caps/>
          <w:u w:val="single"/>
        </w:rPr>
        <w:tab/>
      </w:r>
      <w:r w:rsidR="00F37257">
        <w:rPr>
          <w:caps/>
        </w:rPr>
        <w:tab/>
      </w:r>
      <w:r>
        <w:rPr>
          <w:caps/>
        </w:rPr>
        <w:sym w:font="Wingdings" w:char="F071"/>
      </w:r>
      <w:r>
        <w:rPr>
          <w:caps/>
        </w:rPr>
        <w:t xml:space="preserve"> wing </w:t>
      </w:r>
      <w:r>
        <w:rPr>
          <w:caps/>
          <w:u w:val="single"/>
        </w:rPr>
        <w:tab/>
      </w:r>
      <w:r>
        <w:rPr>
          <w:caps/>
        </w:rPr>
        <w:tab/>
        <w:t xml:space="preserve">bj </w:t>
      </w:r>
      <w:r>
        <w:rPr>
          <w:caps/>
          <w:u w:val="single"/>
        </w:rPr>
        <w:tab/>
      </w:r>
      <w:r>
        <w:rPr>
          <w:caps/>
        </w:rPr>
        <w:t xml:space="preserve"> </w:t>
      </w:r>
    </w:p>
    <w:p w14:paraId="610944C4" w14:textId="3AA8F226" w:rsidR="009032E6" w:rsidRPr="0057464F" w:rsidRDefault="00F37257" w:rsidP="00F37257">
      <w:pPr>
        <w:pStyle w:val="SubLine"/>
        <w:tabs>
          <w:tab w:val="clear" w:pos="2160"/>
          <w:tab w:val="clear" w:pos="4140"/>
          <w:tab w:val="clear" w:pos="5760"/>
          <w:tab w:val="clear" w:pos="6480"/>
          <w:tab w:val="clear" w:pos="6750"/>
          <w:tab w:val="center" w:pos="2430"/>
          <w:tab w:val="center" w:pos="4770"/>
          <w:tab w:val="center" w:pos="7290"/>
          <w:tab w:val="center" w:pos="9180"/>
        </w:tabs>
        <w:rPr>
          <w:sz w:val="16"/>
        </w:rPr>
      </w:pPr>
      <w:r w:rsidRPr="0057464F">
        <w:rPr>
          <w:sz w:val="16"/>
        </w:rPr>
        <w:tab/>
        <w:t>years</w:t>
      </w:r>
      <w:r w:rsidRPr="0057464F">
        <w:rPr>
          <w:sz w:val="16"/>
        </w:rPr>
        <w:tab/>
      </w:r>
      <w:proofErr w:type="spellStart"/>
      <w:r w:rsidRPr="0057464F">
        <w:rPr>
          <w:sz w:val="16"/>
        </w:rPr>
        <w:t>years</w:t>
      </w:r>
      <w:proofErr w:type="spellEnd"/>
      <w:r w:rsidRPr="0057464F">
        <w:rPr>
          <w:sz w:val="16"/>
        </w:rPr>
        <w:tab/>
      </w:r>
      <w:proofErr w:type="spellStart"/>
      <w:r w:rsidRPr="0057464F">
        <w:rPr>
          <w:sz w:val="16"/>
        </w:rPr>
        <w:t>years</w:t>
      </w:r>
      <w:proofErr w:type="spellEnd"/>
      <w:r w:rsidRPr="0057464F">
        <w:rPr>
          <w:sz w:val="16"/>
        </w:rPr>
        <w:tab/>
      </w:r>
      <w:proofErr w:type="spellStart"/>
      <w:r w:rsidRPr="0057464F">
        <w:rPr>
          <w:sz w:val="16"/>
        </w:rPr>
        <w:t>years</w:t>
      </w:r>
      <w:proofErr w:type="spellEnd"/>
    </w:p>
    <w:p w14:paraId="7488D950" w14:textId="49552B15" w:rsidR="000B4E3B" w:rsidRDefault="000B4E3B" w:rsidP="006A727E">
      <w:pPr>
        <w:pStyle w:val="AppLine"/>
        <w:pBdr>
          <w:top w:val="double" w:sz="4" w:space="12" w:color="auto"/>
        </w:pBdr>
      </w:pPr>
      <w:r>
        <w:rPr>
          <w:b/>
        </w:rPr>
        <w:t>briefly explain your interest in the goc</w:t>
      </w:r>
      <w:r>
        <w:t xml:space="preserve"> (</w:t>
      </w:r>
      <w:r>
        <w:rPr>
          <w:i/>
          <w:sz w:val="21"/>
        </w:rPr>
        <w:t>as an instructor</w:t>
      </w:r>
      <w:r>
        <w:t xml:space="preserve">): </w:t>
      </w:r>
      <w:r>
        <w:rPr>
          <w:u w:val="single"/>
        </w:rPr>
        <w:tab/>
      </w:r>
    </w:p>
    <w:p w14:paraId="4105C30E" w14:textId="77777777" w:rsidR="000B4E3B" w:rsidRPr="007265BA" w:rsidRDefault="000B4E3B" w:rsidP="000B4E3B">
      <w:pPr>
        <w:pStyle w:val="AppLine"/>
      </w:pPr>
      <w:r>
        <w:rPr>
          <w:u w:val="single"/>
        </w:rPr>
        <w:tab/>
      </w:r>
    </w:p>
    <w:p w14:paraId="1518C6A2" w14:textId="77777777" w:rsidR="000B4E3B" w:rsidRDefault="000B4E3B" w:rsidP="000B4E3B">
      <w:pPr>
        <w:tabs>
          <w:tab w:val="left" w:pos="9900"/>
        </w:tabs>
        <w:rPr>
          <w:u w:val="single"/>
        </w:rPr>
      </w:pPr>
      <w:r>
        <w:rPr>
          <w:u w:val="single"/>
        </w:rPr>
        <w:tab/>
      </w:r>
    </w:p>
    <w:p w14:paraId="2124A47A" w14:textId="15C6A11B" w:rsidR="006A727E" w:rsidRPr="007265BA" w:rsidRDefault="006A727E" w:rsidP="000B4E3B">
      <w:pPr>
        <w:tabs>
          <w:tab w:val="left" w:pos="9900"/>
        </w:tabs>
        <w:rPr>
          <w:u w:val="single"/>
        </w:rPr>
      </w:pPr>
      <w:r>
        <w:rPr>
          <w:u w:val="single"/>
        </w:rPr>
        <w:tab/>
      </w:r>
    </w:p>
    <w:p w14:paraId="344E4115" w14:textId="5B1FB167" w:rsidR="00F37257" w:rsidRDefault="00F37257" w:rsidP="00F37257">
      <w:pPr>
        <w:pStyle w:val="AppLine"/>
      </w:pPr>
      <w:r w:rsidRPr="00F15432">
        <w:rPr>
          <w:b/>
        </w:rPr>
        <w:t>describe instructor experience</w:t>
      </w:r>
      <w:r>
        <w:t xml:space="preserve"> (</w:t>
      </w:r>
      <w:r w:rsidRPr="007265BA">
        <w:rPr>
          <w:i/>
          <w:sz w:val="21"/>
        </w:rPr>
        <w:t>organization, years, role</w:t>
      </w:r>
      <w:r>
        <w:t xml:space="preserve">): </w:t>
      </w:r>
      <w:r>
        <w:rPr>
          <w:u w:val="single"/>
        </w:rPr>
        <w:tab/>
      </w:r>
    </w:p>
    <w:p w14:paraId="64866795" w14:textId="1340B73E" w:rsidR="007265BA" w:rsidRPr="007265BA" w:rsidRDefault="007265BA" w:rsidP="00F37257">
      <w:pPr>
        <w:pStyle w:val="AppLine"/>
      </w:pPr>
      <w:r>
        <w:rPr>
          <w:u w:val="single"/>
        </w:rPr>
        <w:tab/>
      </w:r>
    </w:p>
    <w:p w14:paraId="3BA00219" w14:textId="34C27F85" w:rsidR="009032E6" w:rsidRDefault="007265BA" w:rsidP="007265BA">
      <w:pPr>
        <w:tabs>
          <w:tab w:val="left" w:pos="9900"/>
        </w:tabs>
        <w:rPr>
          <w:u w:val="single"/>
        </w:rPr>
      </w:pPr>
      <w:r>
        <w:rPr>
          <w:u w:val="single"/>
        </w:rPr>
        <w:tab/>
      </w:r>
    </w:p>
    <w:p w14:paraId="001F58E9" w14:textId="4DA29CCA" w:rsidR="006A727E" w:rsidRPr="007265BA" w:rsidRDefault="006A727E" w:rsidP="007265BA">
      <w:pPr>
        <w:tabs>
          <w:tab w:val="left" w:pos="9900"/>
        </w:tabs>
        <w:rPr>
          <w:u w:val="single"/>
        </w:rPr>
      </w:pPr>
      <w:r>
        <w:rPr>
          <w:u w:val="single"/>
        </w:rPr>
        <w:tab/>
      </w:r>
    </w:p>
    <w:p w14:paraId="74172774" w14:textId="5E0B5A02" w:rsidR="000B4E3B" w:rsidRDefault="000B4E3B" w:rsidP="000B4E3B">
      <w:pPr>
        <w:pStyle w:val="AppLine"/>
      </w:pPr>
      <w:r w:rsidRPr="00F15432">
        <w:rPr>
          <w:b/>
        </w:rPr>
        <w:t xml:space="preserve">describe </w:t>
      </w:r>
      <w:r>
        <w:rPr>
          <w:b/>
        </w:rPr>
        <w:t>media</w:t>
      </w:r>
      <w:r w:rsidRPr="00F15432">
        <w:rPr>
          <w:b/>
        </w:rPr>
        <w:t xml:space="preserve"> </w:t>
      </w:r>
      <w:r>
        <w:rPr>
          <w:b/>
        </w:rPr>
        <w:t>skills</w:t>
      </w:r>
      <w:r>
        <w:t xml:space="preserve"> (</w:t>
      </w:r>
      <w:r>
        <w:rPr>
          <w:i/>
          <w:sz w:val="21"/>
        </w:rPr>
        <w:t>powerpoint, word, excel, video</w:t>
      </w:r>
      <w:r>
        <w:t xml:space="preserve">): </w:t>
      </w:r>
      <w:r>
        <w:rPr>
          <w:u w:val="single"/>
        </w:rPr>
        <w:tab/>
      </w:r>
    </w:p>
    <w:p w14:paraId="3751767E" w14:textId="77777777" w:rsidR="000B4E3B" w:rsidRPr="007265BA" w:rsidRDefault="000B4E3B" w:rsidP="000B4E3B">
      <w:pPr>
        <w:pStyle w:val="AppLine"/>
      </w:pPr>
      <w:r>
        <w:rPr>
          <w:u w:val="single"/>
        </w:rPr>
        <w:tab/>
      </w:r>
    </w:p>
    <w:p w14:paraId="4B3B823C" w14:textId="77777777" w:rsidR="000B4E3B" w:rsidRDefault="000B4E3B" w:rsidP="000B4E3B">
      <w:pPr>
        <w:tabs>
          <w:tab w:val="left" w:pos="9900"/>
        </w:tabs>
        <w:rPr>
          <w:u w:val="single"/>
        </w:rPr>
      </w:pPr>
      <w:r>
        <w:rPr>
          <w:u w:val="single"/>
        </w:rPr>
        <w:tab/>
      </w:r>
    </w:p>
    <w:p w14:paraId="7265C96C" w14:textId="45ED2CDE" w:rsidR="006A727E" w:rsidRDefault="006A727E" w:rsidP="000B4E3B">
      <w:pPr>
        <w:tabs>
          <w:tab w:val="left" w:pos="9900"/>
        </w:tabs>
      </w:pPr>
      <w:r>
        <w:rPr>
          <w:u w:val="single"/>
        </w:rPr>
        <w:tab/>
      </w:r>
    </w:p>
    <w:p w14:paraId="6C139077" w14:textId="77777777" w:rsidR="000B4E3B" w:rsidRPr="000B4E3B" w:rsidRDefault="000B4E3B" w:rsidP="00357AB2">
      <w:pPr>
        <w:pStyle w:val="NoSpacing"/>
      </w:pPr>
    </w:p>
    <w:p w14:paraId="708B052F" w14:textId="77777777" w:rsidR="00357AB2" w:rsidRDefault="00357AB2">
      <w:pPr>
        <w:spacing w:before="0"/>
        <w:rPr>
          <w:b/>
          <w:caps/>
        </w:rPr>
      </w:pPr>
      <w:r>
        <w:rPr>
          <w:b/>
          <w:caps/>
        </w:rPr>
        <w:br w:type="page"/>
      </w:r>
    </w:p>
    <w:p w14:paraId="2052D190" w14:textId="77777777" w:rsidR="00357AB2" w:rsidRDefault="00357AB2" w:rsidP="00357AB2">
      <w:pPr>
        <w:pStyle w:val="NoSpacing"/>
      </w:pPr>
    </w:p>
    <w:p w14:paraId="2DD15AD9" w14:textId="05D25171" w:rsidR="00357AB2" w:rsidRPr="00357AB2" w:rsidRDefault="00357AB2" w:rsidP="00357AB2">
      <w:pPr>
        <w:tabs>
          <w:tab w:val="left" w:pos="5220"/>
          <w:tab w:val="left" w:pos="5400"/>
          <w:tab w:val="left" w:pos="9900"/>
        </w:tabs>
        <w:spacing w:before="120"/>
        <w:rPr>
          <w:caps/>
          <w:u w:val="single"/>
        </w:rPr>
      </w:pPr>
      <w:r>
        <w:rPr>
          <w:b/>
          <w:caps/>
        </w:rPr>
        <w:t>reference</w:t>
      </w:r>
      <w:r>
        <w:rPr>
          <w:caps/>
        </w:rPr>
        <w:t xml:space="preserve">: </w:t>
      </w:r>
      <w:r>
        <w:rPr>
          <w:caps/>
          <w:u w:val="single"/>
        </w:rPr>
        <w:tab/>
      </w:r>
      <w:r>
        <w:rPr>
          <w:caps/>
        </w:rPr>
        <w:tab/>
      </w:r>
      <w:r w:rsidRPr="00357AB2">
        <w:rPr>
          <w:b/>
          <w:caps/>
        </w:rPr>
        <w:t>relationship</w:t>
      </w:r>
      <w:r>
        <w:rPr>
          <w:caps/>
        </w:rPr>
        <w:t xml:space="preserve">: </w:t>
      </w:r>
      <w:r>
        <w:rPr>
          <w:caps/>
          <w:u w:val="single"/>
        </w:rPr>
        <w:tab/>
      </w:r>
    </w:p>
    <w:p w14:paraId="53970A00" w14:textId="77777777" w:rsidR="00357AB2" w:rsidRPr="00357AB2" w:rsidRDefault="00357AB2" w:rsidP="00357AB2">
      <w:pPr>
        <w:pStyle w:val="SubLine"/>
        <w:tabs>
          <w:tab w:val="clear" w:pos="2160"/>
          <w:tab w:val="clear" w:pos="4140"/>
          <w:tab w:val="center" w:pos="2340"/>
          <w:tab w:val="center" w:pos="4320"/>
        </w:tabs>
      </w:pPr>
      <w:r w:rsidRPr="00357AB2">
        <w:tab/>
        <w:t>last name</w:t>
      </w:r>
      <w:r w:rsidRPr="00357AB2">
        <w:tab/>
        <w:t>first name</w:t>
      </w:r>
    </w:p>
    <w:p w14:paraId="646793AA" w14:textId="77777777" w:rsidR="00357AB2" w:rsidRDefault="00357AB2" w:rsidP="00357AB2">
      <w:pPr>
        <w:tabs>
          <w:tab w:val="left" w:pos="3780"/>
          <w:tab w:val="left" w:pos="3960"/>
          <w:tab w:val="left" w:pos="6750"/>
          <w:tab w:val="left" w:pos="6930"/>
          <w:tab w:val="left" w:pos="9900"/>
        </w:tabs>
        <w:spacing w:before="120"/>
        <w:rPr>
          <w:caps/>
          <w:u w:val="single"/>
        </w:rPr>
      </w:pPr>
      <w:r w:rsidRPr="00060A21">
        <w:rPr>
          <w:b/>
          <w:caps/>
        </w:rPr>
        <w:t>phone</w:t>
      </w:r>
      <w:r>
        <w:rPr>
          <w:caps/>
        </w:rPr>
        <w:t xml:space="preserve">: </w:t>
      </w:r>
      <w:r>
        <w:rPr>
          <w:caps/>
          <w:u w:val="single"/>
        </w:rPr>
        <w:tab/>
      </w:r>
      <w:r>
        <w:rPr>
          <w:caps/>
        </w:rPr>
        <w:tab/>
      </w:r>
      <w:r>
        <w:rPr>
          <w:caps/>
          <w:u w:val="single"/>
        </w:rPr>
        <w:tab/>
      </w:r>
      <w:r>
        <w:rPr>
          <w:caps/>
        </w:rPr>
        <w:tab/>
      </w:r>
      <w:r>
        <w:rPr>
          <w:caps/>
          <w:u w:val="single"/>
        </w:rPr>
        <w:tab/>
      </w:r>
    </w:p>
    <w:p w14:paraId="7498CFA6" w14:textId="77777777" w:rsidR="00357AB2" w:rsidRPr="00357AB2" w:rsidRDefault="00357AB2" w:rsidP="00357AB2">
      <w:pPr>
        <w:pStyle w:val="SubLine"/>
        <w:tabs>
          <w:tab w:val="clear" w:pos="2160"/>
          <w:tab w:val="clear" w:pos="4140"/>
          <w:tab w:val="clear" w:pos="5760"/>
          <w:tab w:val="clear" w:pos="6480"/>
          <w:tab w:val="clear" w:pos="6750"/>
          <w:tab w:val="center" w:pos="2340"/>
          <w:tab w:val="center" w:pos="5400"/>
          <w:tab w:val="center" w:pos="8370"/>
        </w:tabs>
      </w:pPr>
      <w:r w:rsidRPr="00357AB2">
        <w:tab/>
        <w:t>mobile</w:t>
      </w:r>
      <w:r w:rsidRPr="00357AB2">
        <w:tab/>
        <w:t>residence</w:t>
      </w:r>
      <w:r w:rsidRPr="00357AB2">
        <w:tab/>
        <w:t>work</w:t>
      </w:r>
    </w:p>
    <w:p w14:paraId="25630CEA" w14:textId="77777777" w:rsidR="00357AB2" w:rsidRDefault="00357AB2" w:rsidP="00357AB2">
      <w:pPr>
        <w:tabs>
          <w:tab w:val="left" w:pos="5220"/>
          <w:tab w:val="left" w:pos="5490"/>
          <w:tab w:val="left" w:pos="9900"/>
        </w:tabs>
        <w:spacing w:before="120"/>
        <w:rPr>
          <w:caps/>
          <w:u w:val="single"/>
        </w:rPr>
      </w:pPr>
      <w:r w:rsidRPr="00060A21">
        <w:rPr>
          <w:b/>
          <w:caps/>
        </w:rPr>
        <w:t>email</w:t>
      </w:r>
      <w:r>
        <w:rPr>
          <w:caps/>
        </w:rPr>
        <w:t xml:space="preserve">: </w:t>
      </w:r>
      <w:r>
        <w:rPr>
          <w:caps/>
          <w:u w:val="single"/>
        </w:rPr>
        <w:tab/>
      </w:r>
      <w:r>
        <w:rPr>
          <w:caps/>
        </w:rPr>
        <w:tab/>
      </w:r>
      <w:r>
        <w:rPr>
          <w:caps/>
          <w:u w:val="single"/>
        </w:rPr>
        <w:tab/>
      </w:r>
    </w:p>
    <w:p w14:paraId="63F33F5A" w14:textId="77777777" w:rsidR="00357AB2" w:rsidRPr="00357AB2" w:rsidRDefault="00357AB2" w:rsidP="00357AB2">
      <w:pPr>
        <w:pStyle w:val="SubLine"/>
        <w:tabs>
          <w:tab w:val="clear" w:pos="2160"/>
          <w:tab w:val="clear" w:pos="4140"/>
          <w:tab w:val="clear" w:pos="5760"/>
          <w:tab w:val="clear" w:pos="6480"/>
          <w:tab w:val="clear" w:pos="6750"/>
          <w:tab w:val="center" w:pos="2790"/>
          <w:tab w:val="center" w:pos="7650"/>
        </w:tabs>
      </w:pPr>
      <w:r w:rsidRPr="00357AB2">
        <w:tab/>
        <w:t>primary</w:t>
      </w:r>
      <w:r w:rsidRPr="00357AB2">
        <w:tab/>
        <w:t>other</w:t>
      </w:r>
    </w:p>
    <w:p w14:paraId="30C8C46F" w14:textId="77777777" w:rsidR="006A727E" w:rsidRDefault="006A727E" w:rsidP="006A727E">
      <w:pPr>
        <w:pStyle w:val="NoSpacing"/>
      </w:pPr>
    </w:p>
    <w:p w14:paraId="01C3CE94" w14:textId="77777777" w:rsidR="006A727E" w:rsidRPr="00357AB2" w:rsidRDefault="006A727E" w:rsidP="006A727E">
      <w:pPr>
        <w:tabs>
          <w:tab w:val="left" w:pos="5220"/>
          <w:tab w:val="left" w:pos="5400"/>
          <w:tab w:val="left" w:pos="9900"/>
        </w:tabs>
        <w:spacing w:before="120"/>
        <w:rPr>
          <w:caps/>
          <w:u w:val="single"/>
        </w:rPr>
      </w:pPr>
      <w:r>
        <w:rPr>
          <w:b/>
          <w:caps/>
        </w:rPr>
        <w:t>reference</w:t>
      </w:r>
      <w:r>
        <w:rPr>
          <w:caps/>
        </w:rPr>
        <w:t xml:space="preserve">: </w:t>
      </w:r>
      <w:r>
        <w:rPr>
          <w:caps/>
          <w:u w:val="single"/>
        </w:rPr>
        <w:tab/>
      </w:r>
      <w:r>
        <w:rPr>
          <w:caps/>
        </w:rPr>
        <w:tab/>
      </w:r>
      <w:r w:rsidRPr="00357AB2">
        <w:rPr>
          <w:b/>
          <w:caps/>
        </w:rPr>
        <w:t>relationship</w:t>
      </w:r>
      <w:r>
        <w:rPr>
          <w:caps/>
        </w:rPr>
        <w:t xml:space="preserve">: </w:t>
      </w:r>
      <w:r>
        <w:rPr>
          <w:caps/>
          <w:u w:val="single"/>
        </w:rPr>
        <w:tab/>
      </w:r>
    </w:p>
    <w:p w14:paraId="4FD8BFA2" w14:textId="77777777" w:rsidR="006A727E" w:rsidRPr="00357AB2" w:rsidRDefault="006A727E" w:rsidP="006A727E">
      <w:pPr>
        <w:pStyle w:val="SubLine"/>
        <w:tabs>
          <w:tab w:val="clear" w:pos="2160"/>
          <w:tab w:val="clear" w:pos="4140"/>
          <w:tab w:val="center" w:pos="2340"/>
          <w:tab w:val="center" w:pos="4320"/>
        </w:tabs>
      </w:pPr>
      <w:r w:rsidRPr="00357AB2">
        <w:tab/>
        <w:t>last name</w:t>
      </w:r>
      <w:r w:rsidRPr="00357AB2">
        <w:tab/>
        <w:t>first name</w:t>
      </w:r>
    </w:p>
    <w:p w14:paraId="493C88B6" w14:textId="77777777" w:rsidR="006A727E" w:rsidRDefault="006A727E" w:rsidP="006A727E">
      <w:pPr>
        <w:tabs>
          <w:tab w:val="left" w:pos="3780"/>
          <w:tab w:val="left" w:pos="3960"/>
          <w:tab w:val="left" w:pos="6750"/>
          <w:tab w:val="left" w:pos="6930"/>
          <w:tab w:val="left" w:pos="9900"/>
        </w:tabs>
        <w:spacing w:before="120"/>
        <w:rPr>
          <w:caps/>
          <w:u w:val="single"/>
        </w:rPr>
      </w:pPr>
      <w:r w:rsidRPr="00060A21">
        <w:rPr>
          <w:b/>
          <w:caps/>
        </w:rPr>
        <w:t>phone</w:t>
      </w:r>
      <w:r>
        <w:rPr>
          <w:caps/>
        </w:rPr>
        <w:t xml:space="preserve">: </w:t>
      </w:r>
      <w:r>
        <w:rPr>
          <w:caps/>
          <w:u w:val="single"/>
        </w:rPr>
        <w:tab/>
      </w:r>
      <w:r>
        <w:rPr>
          <w:caps/>
        </w:rPr>
        <w:tab/>
      </w:r>
      <w:r>
        <w:rPr>
          <w:caps/>
          <w:u w:val="single"/>
        </w:rPr>
        <w:tab/>
      </w:r>
      <w:r>
        <w:rPr>
          <w:caps/>
        </w:rPr>
        <w:tab/>
      </w:r>
      <w:r>
        <w:rPr>
          <w:caps/>
          <w:u w:val="single"/>
        </w:rPr>
        <w:tab/>
      </w:r>
    </w:p>
    <w:p w14:paraId="32559D50" w14:textId="77777777" w:rsidR="006A727E" w:rsidRPr="00357AB2" w:rsidRDefault="006A727E" w:rsidP="006A727E">
      <w:pPr>
        <w:pStyle w:val="SubLine"/>
        <w:tabs>
          <w:tab w:val="clear" w:pos="2160"/>
          <w:tab w:val="clear" w:pos="4140"/>
          <w:tab w:val="clear" w:pos="5760"/>
          <w:tab w:val="clear" w:pos="6480"/>
          <w:tab w:val="clear" w:pos="6750"/>
          <w:tab w:val="center" w:pos="2340"/>
          <w:tab w:val="center" w:pos="5400"/>
          <w:tab w:val="center" w:pos="8370"/>
        </w:tabs>
      </w:pPr>
      <w:r w:rsidRPr="00357AB2">
        <w:tab/>
        <w:t>mobile</w:t>
      </w:r>
      <w:r w:rsidRPr="00357AB2">
        <w:tab/>
        <w:t>residence</w:t>
      </w:r>
      <w:r w:rsidRPr="00357AB2">
        <w:tab/>
        <w:t>work</w:t>
      </w:r>
    </w:p>
    <w:p w14:paraId="1980CED2" w14:textId="77777777" w:rsidR="006A727E" w:rsidRDefault="006A727E" w:rsidP="006A727E">
      <w:pPr>
        <w:tabs>
          <w:tab w:val="left" w:pos="5220"/>
          <w:tab w:val="left" w:pos="5490"/>
          <w:tab w:val="left" w:pos="9900"/>
        </w:tabs>
        <w:spacing w:before="120"/>
        <w:rPr>
          <w:caps/>
          <w:u w:val="single"/>
        </w:rPr>
      </w:pPr>
      <w:r w:rsidRPr="00060A21">
        <w:rPr>
          <w:b/>
          <w:caps/>
        </w:rPr>
        <w:t>email</w:t>
      </w:r>
      <w:r>
        <w:rPr>
          <w:caps/>
        </w:rPr>
        <w:t xml:space="preserve">: </w:t>
      </w:r>
      <w:r>
        <w:rPr>
          <w:caps/>
          <w:u w:val="single"/>
        </w:rPr>
        <w:tab/>
      </w:r>
      <w:r>
        <w:rPr>
          <w:caps/>
        </w:rPr>
        <w:tab/>
      </w:r>
      <w:r>
        <w:rPr>
          <w:caps/>
          <w:u w:val="single"/>
        </w:rPr>
        <w:tab/>
      </w:r>
    </w:p>
    <w:p w14:paraId="7D8B1013" w14:textId="77777777" w:rsidR="006A727E" w:rsidRPr="00357AB2" w:rsidRDefault="006A727E" w:rsidP="006A727E">
      <w:pPr>
        <w:pStyle w:val="SubLine"/>
        <w:tabs>
          <w:tab w:val="clear" w:pos="2160"/>
          <w:tab w:val="clear" w:pos="4140"/>
          <w:tab w:val="clear" w:pos="5760"/>
          <w:tab w:val="clear" w:pos="6480"/>
          <w:tab w:val="clear" w:pos="6750"/>
          <w:tab w:val="center" w:pos="2790"/>
          <w:tab w:val="center" w:pos="7650"/>
        </w:tabs>
      </w:pPr>
      <w:r w:rsidRPr="00357AB2">
        <w:tab/>
        <w:t>primary</w:t>
      </w:r>
      <w:r w:rsidRPr="00357AB2">
        <w:tab/>
        <w:t>other</w:t>
      </w:r>
    </w:p>
    <w:p w14:paraId="02F54F87" w14:textId="2777702C" w:rsidR="002B27DE" w:rsidRDefault="00357AB2" w:rsidP="006A727E">
      <w:pPr>
        <w:pStyle w:val="Heading2"/>
        <w:pBdr>
          <w:top w:val="double" w:sz="4" w:space="12" w:color="auto"/>
        </w:pBdr>
      </w:pPr>
      <w:r>
        <w:t>Applicant Declaration</w:t>
      </w:r>
      <w:r w:rsidR="002B27DE">
        <w:t>:</w:t>
      </w:r>
    </w:p>
    <w:p w14:paraId="3A6D54A8" w14:textId="77777777" w:rsidR="006A727E" w:rsidRDefault="006A727E" w:rsidP="002B27DE">
      <w:r>
        <w:t>With this application and by my signature below, I do affirm that all information presented in this application is true and accurate to the best of my knowledge. Further, I affirm my understanding of the expectations for an Instructor with the Gridiron Officials Camp.</w:t>
      </w:r>
    </w:p>
    <w:p w14:paraId="17F89588" w14:textId="27C0DEC4" w:rsidR="002B27DE" w:rsidRDefault="006A727E" w:rsidP="002B27DE">
      <w:r>
        <w:t xml:space="preserve">I understand and pledge my support for instruction and conduct consistent with </w:t>
      </w:r>
      <w:r w:rsidR="00101921" w:rsidRPr="00CF3C3A">
        <w:rPr>
          <w:b/>
          <w:i/>
        </w:rPr>
        <w:t>NFHS Rules</w:t>
      </w:r>
      <w:r w:rsidR="003B7517">
        <w:rPr>
          <w:b/>
          <w:i/>
        </w:rPr>
        <w:t>, Code of Ethics</w:t>
      </w:r>
      <w:r w:rsidR="00101921">
        <w:t xml:space="preserve"> and </w:t>
      </w:r>
      <w:r w:rsidR="00101921" w:rsidRPr="00CF3C3A">
        <w:rPr>
          <w:b/>
          <w:i/>
        </w:rPr>
        <w:t>WOA Mechanics</w:t>
      </w:r>
      <w:r w:rsidR="00101921">
        <w:t xml:space="preserve">. </w:t>
      </w:r>
      <w:r>
        <w:t>I will commit to actively support all phases of the Gridiron Officials Camp, including planning, delivery and evaluation. I understand the expectations listed below and agree to my support.</w:t>
      </w:r>
    </w:p>
    <w:p w14:paraId="4A02020B" w14:textId="28F733D5" w:rsidR="00F75BC0" w:rsidRDefault="00F75BC0" w:rsidP="00F75BC0">
      <w:pPr>
        <w:pStyle w:val="Heading2"/>
      </w:pPr>
      <w:r>
        <w:t>Expectations:</w:t>
      </w:r>
    </w:p>
    <w:p w14:paraId="4A1529F3" w14:textId="38D7839C" w:rsidR="00F75BC0" w:rsidRDefault="00F75BC0" w:rsidP="00F75BC0">
      <w:pPr>
        <w:pStyle w:val="BulletList1"/>
      </w:pPr>
      <w:r>
        <w:t>Regular attendance – either in person or online – at Instructor Planning Meetings and/or Clinics</w:t>
      </w:r>
    </w:p>
    <w:p w14:paraId="2ECA1009" w14:textId="18D5FCAB" w:rsidR="003C0AF3" w:rsidRDefault="003C0AF3" w:rsidP="00F75BC0">
      <w:pPr>
        <w:pStyle w:val="BulletList1"/>
      </w:pPr>
      <w:r>
        <w:t>On-time delivery of work products</w:t>
      </w:r>
    </w:p>
    <w:p w14:paraId="46A866DF" w14:textId="51458699" w:rsidR="00F75BC0" w:rsidRDefault="00F75BC0" w:rsidP="00F75BC0">
      <w:pPr>
        <w:pStyle w:val="BulletList1"/>
      </w:pPr>
      <w:r>
        <w:t>Commitment to attend all Camp days</w:t>
      </w:r>
    </w:p>
    <w:p w14:paraId="6F14891C" w14:textId="01DCDF67" w:rsidR="00CD509D" w:rsidRDefault="00CD509D" w:rsidP="00F75BC0">
      <w:pPr>
        <w:pStyle w:val="BulletList1"/>
      </w:pPr>
      <w:r>
        <w:t>Function as a Team Member</w:t>
      </w:r>
    </w:p>
    <w:p w14:paraId="493A39B5" w14:textId="6B457256" w:rsidR="003C0AF3" w:rsidRDefault="003C0AF3" w:rsidP="00F75BC0">
      <w:pPr>
        <w:pStyle w:val="BulletList1"/>
      </w:pPr>
      <w:r>
        <w:t>Conduct oneself in a professional manner always, whether in the classroom, on the field or elsewhere around the Camp</w:t>
      </w:r>
    </w:p>
    <w:p w14:paraId="644AE5F7" w14:textId="28651743" w:rsidR="003C0AF3" w:rsidRDefault="003C0AF3" w:rsidP="00F75BC0">
      <w:pPr>
        <w:pStyle w:val="BulletList1"/>
      </w:pPr>
      <w:r>
        <w:t>Actively promote the GOC</w:t>
      </w:r>
    </w:p>
    <w:p w14:paraId="2D2EBB87" w14:textId="7947CBB9" w:rsidR="006A727E" w:rsidRPr="006A727E" w:rsidRDefault="006A727E" w:rsidP="006A727E">
      <w:pPr>
        <w:tabs>
          <w:tab w:val="left" w:pos="5760"/>
          <w:tab w:val="left" w:pos="6120"/>
          <w:tab w:val="left" w:pos="9900"/>
        </w:tabs>
        <w:spacing w:before="720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4D7E4829" w14:textId="4AE10C5D" w:rsidR="002E3E31" w:rsidRPr="002E3E31" w:rsidRDefault="006A727E" w:rsidP="006A727E">
      <w:pPr>
        <w:pStyle w:val="SubLine"/>
        <w:tabs>
          <w:tab w:val="clear" w:pos="4140"/>
          <w:tab w:val="clear" w:pos="5760"/>
          <w:tab w:val="clear" w:pos="6480"/>
          <w:tab w:val="clear" w:pos="6750"/>
          <w:tab w:val="center" w:pos="7920"/>
        </w:tabs>
      </w:pPr>
      <w:r>
        <w:tab/>
        <w:t>applicant signature</w:t>
      </w:r>
      <w:r>
        <w:tab/>
        <w:t>date</w:t>
      </w:r>
    </w:p>
    <w:sectPr w:rsidR="002E3E31" w:rsidRPr="002E3E31" w:rsidSect="00D91F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152" w:bottom="1008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2669B" w14:textId="77777777" w:rsidR="00FA7318" w:rsidRDefault="00FA7318" w:rsidP="00392153">
      <w:r>
        <w:separator/>
      </w:r>
    </w:p>
  </w:endnote>
  <w:endnote w:type="continuationSeparator" w:id="0">
    <w:p w14:paraId="69592305" w14:textId="77777777" w:rsidR="00FA7318" w:rsidRDefault="00FA7318" w:rsidP="0039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45A2E47" w14:textId="41E66EFF" w:rsidR="00B87817" w:rsidRDefault="00FA7318">
    <w:pPr>
      <w:pStyle w:val="Footer"/>
    </w:pPr>
    <w:r>
      <w:rPr>
        <w:noProof/>
      </w:rPr>
      <w:pict w14:anchorId="5EDED1FA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494.9pt;height:164.95pt;rotation:315;z-index:-251651072;mso-position-horizontal:center;mso-position-horizontal-relative:margin;mso-position-vertical:center;mso-position-vertical-relative:margin" o:allowincell="f" fillcolor="#d8d8d8 [2732]" stroked="f">
          <v:textpath style="font-family:&quot;Candara&quot;;font-size:1pt" string="DRAFT"/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CC36F78" w14:textId="5E5C0F14" w:rsidR="00C8372D" w:rsidRDefault="00D53A22" w:rsidP="00D159BA">
    <w:pPr>
      <w:pStyle w:val="Footer"/>
      <w:jc w:val="center"/>
    </w:pPr>
    <w:r>
      <w:rPr>
        <w:noProof/>
      </w:rPr>
      <w:drawing>
        <wp:inline distT="0" distB="0" distL="0" distR="0" wp14:anchorId="0CBB5639" wp14:editId="639F274A">
          <wp:extent cx="553662" cy="387564"/>
          <wp:effectExtent l="0" t="0" r="571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O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039" cy="402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40D8478" w14:textId="77777777" w:rsidR="00BE111C" w:rsidRDefault="00BE111C" w:rsidP="00BE111C">
    <w:pPr>
      <w:pStyle w:val="Footer"/>
      <w:jc w:val="center"/>
    </w:pPr>
    <w:r>
      <w:rPr>
        <w:noProof/>
      </w:rPr>
      <w:drawing>
        <wp:inline distT="0" distB="0" distL="0" distR="0" wp14:anchorId="0D2C268F" wp14:editId="71CFE3BC">
          <wp:extent cx="609261" cy="426471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C_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989" cy="426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D9BEC" w14:textId="77777777" w:rsidR="00FA7318" w:rsidRDefault="00FA7318" w:rsidP="00392153">
      <w:r>
        <w:separator/>
      </w:r>
    </w:p>
  </w:footnote>
  <w:footnote w:type="continuationSeparator" w:id="0">
    <w:p w14:paraId="505EB8BC" w14:textId="77777777" w:rsidR="00FA7318" w:rsidRDefault="00FA7318" w:rsidP="003921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4BFEE42" w14:textId="71C176CB" w:rsidR="00B87817" w:rsidRDefault="00FA7318">
    <w:pPr>
      <w:pStyle w:val="Header"/>
    </w:pPr>
    <w:r>
      <w:rPr>
        <w:noProof/>
      </w:rPr>
      <w:pict w14:anchorId="097F3FDB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94.9pt;height:164.95pt;rotation:315;z-index:-251653120;mso-position-horizontal:center;mso-position-horizontal-relative:margin;mso-position-vertical:center;mso-position-vertical-relative:margin" o:allowincell="f" fillcolor="#d8d8d8 [2732]" stroked="f">
          <v:textpath style="font-family:&quot;Candar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5E7FEFD" w14:textId="451793A4" w:rsidR="00392153" w:rsidRDefault="000E520A" w:rsidP="00392153">
    <w:pPr>
      <w:pStyle w:val="Title"/>
    </w:pPr>
    <w:r>
      <w:rPr>
        <w:noProof/>
      </w:rPr>
      <w:drawing>
        <wp:inline distT="0" distB="0" distL="0" distR="0" wp14:anchorId="2056071B" wp14:editId="10A2B995">
          <wp:extent cx="849226" cy="4967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idiron_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069" cy="521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E367F14" w14:textId="153C35BE" w:rsidR="009E613D" w:rsidRDefault="00931611" w:rsidP="00931611">
    <w:pPr>
      <w:pStyle w:val="Header"/>
      <w:jc w:val="right"/>
    </w:pPr>
    <w:r>
      <w:rPr>
        <w:noProof/>
      </w:rPr>
      <w:drawing>
        <wp:inline distT="0" distB="0" distL="0" distR="0" wp14:anchorId="2F5C7DC8" wp14:editId="0A522A44">
          <wp:extent cx="807662" cy="565348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idiron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022" cy="608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372AB"/>
    <w:multiLevelType w:val="hybridMultilevel"/>
    <w:tmpl w:val="267CC714"/>
    <w:lvl w:ilvl="0" w:tplc="D2B63064">
      <w:start w:val="1"/>
      <w:numFmt w:val="bullet"/>
      <w:pStyle w:val="BulletList1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A24B8"/>
    <w:multiLevelType w:val="hybridMultilevel"/>
    <w:tmpl w:val="A00A3E70"/>
    <w:lvl w:ilvl="0" w:tplc="EDF8E2A2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26FAE"/>
    <w:multiLevelType w:val="hybridMultilevel"/>
    <w:tmpl w:val="8E2A58EE"/>
    <w:lvl w:ilvl="0" w:tplc="B9245310">
      <w:start w:val="1"/>
      <w:numFmt w:val="upperLetter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E7753"/>
    <w:multiLevelType w:val="multilevel"/>
    <w:tmpl w:val="AA58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631A6"/>
    <w:multiLevelType w:val="hybridMultilevel"/>
    <w:tmpl w:val="9F84293C"/>
    <w:lvl w:ilvl="0" w:tplc="354E4078">
      <w:start w:val="1"/>
      <w:numFmt w:val="bullet"/>
      <w:pStyle w:val="Arrowlis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0A2330"/>
    <w:multiLevelType w:val="multilevel"/>
    <w:tmpl w:val="3A30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DF22D5"/>
    <w:multiLevelType w:val="hybridMultilevel"/>
    <w:tmpl w:val="B9B60D86"/>
    <w:lvl w:ilvl="0" w:tplc="4EAEEF58">
      <w:start w:val="1"/>
      <w:numFmt w:val="bullet"/>
      <w:pStyle w:val="Bullet1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F4"/>
    <w:rsid w:val="00032FE4"/>
    <w:rsid w:val="00060A21"/>
    <w:rsid w:val="000B4E3B"/>
    <w:rsid w:val="000E520A"/>
    <w:rsid w:val="00101921"/>
    <w:rsid w:val="001B1BC0"/>
    <w:rsid w:val="002B27DE"/>
    <w:rsid w:val="002E3E31"/>
    <w:rsid w:val="00335A63"/>
    <w:rsid w:val="00357AB2"/>
    <w:rsid w:val="00374680"/>
    <w:rsid w:val="00386C86"/>
    <w:rsid w:val="00392153"/>
    <w:rsid w:val="003B7517"/>
    <w:rsid w:val="003C0AF3"/>
    <w:rsid w:val="00421917"/>
    <w:rsid w:val="004626F4"/>
    <w:rsid w:val="0053515E"/>
    <w:rsid w:val="0057464F"/>
    <w:rsid w:val="005E71C5"/>
    <w:rsid w:val="00631251"/>
    <w:rsid w:val="006963B8"/>
    <w:rsid w:val="006A727E"/>
    <w:rsid w:val="006E7E25"/>
    <w:rsid w:val="006F5CD6"/>
    <w:rsid w:val="00705B3F"/>
    <w:rsid w:val="007265BA"/>
    <w:rsid w:val="00773020"/>
    <w:rsid w:val="008079F7"/>
    <w:rsid w:val="00824F1F"/>
    <w:rsid w:val="0082792C"/>
    <w:rsid w:val="00895FA1"/>
    <w:rsid w:val="008D093D"/>
    <w:rsid w:val="009032E6"/>
    <w:rsid w:val="00931611"/>
    <w:rsid w:val="009D0888"/>
    <w:rsid w:val="009E145D"/>
    <w:rsid w:val="009E613D"/>
    <w:rsid w:val="009E6FD7"/>
    <w:rsid w:val="00A01147"/>
    <w:rsid w:val="00A20E46"/>
    <w:rsid w:val="00A66717"/>
    <w:rsid w:val="00A75339"/>
    <w:rsid w:val="00A87CD5"/>
    <w:rsid w:val="00B21BBC"/>
    <w:rsid w:val="00B87817"/>
    <w:rsid w:val="00BE111C"/>
    <w:rsid w:val="00C8372D"/>
    <w:rsid w:val="00CD1615"/>
    <w:rsid w:val="00CD509D"/>
    <w:rsid w:val="00CF3C3A"/>
    <w:rsid w:val="00D159BA"/>
    <w:rsid w:val="00D27644"/>
    <w:rsid w:val="00D53A22"/>
    <w:rsid w:val="00D712A7"/>
    <w:rsid w:val="00D91F05"/>
    <w:rsid w:val="00DC025A"/>
    <w:rsid w:val="00DE63F9"/>
    <w:rsid w:val="00E1171A"/>
    <w:rsid w:val="00E13A77"/>
    <w:rsid w:val="00E410C3"/>
    <w:rsid w:val="00EF5845"/>
    <w:rsid w:val="00F15432"/>
    <w:rsid w:val="00F37257"/>
    <w:rsid w:val="00F5499C"/>
    <w:rsid w:val="00F75BC0"/>
    <w:rsid w:val="00FA664D"/>
    <w:rsid w:val="00FA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7EA706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664D"/>
    <w:pPr>
      <w:spacing w:before="200"/>
    </w:pPr>
    <w:rPr>
      <w:rFonts w:ascii="Candara" w:hAnsi="Candar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2153"/>
    <w:pPr>
      <w:keepNext/>
      <w:keepLines/>
      <w:spacing w:after="240"/>
      <w:outlineLvl w:val="0"/>
    </w:pPr>
    <w:rPr>
      <w:rFonts w:eastAsiaTheme="majorEastAsia" w:cstheme="majorBidi"/>
      <w:b/>
      <w:bCs/>
      <w:i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2153"/>
    <w:pPr>
      <w:keepNext/>
      <w:keepLines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2153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2153"/>
    <w:rPr>
      <w:rFonts w:eastAsiaTheme="minorHAnsi"/>
      <w:sz w:val="18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8079F7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pacing w:val="-5"/>
      <w:sz w:val="28"/>
      <w:szCs w:val="28"/>
    </w:rPr>
  </w:style>
  <w:style w:type="paragraph" w:styleId="EnvelopeReturn">
    <w:name w:val="envelope return"/>
    <w:basedOn w:val="Normal"/>
    <w:uiPriority w:val="99"/>
    <w:semiHidden/>
    <w:unhideWhenUsed/>
    <w:rsid w:val="008079F7"/>
    <w:rPr>
      <w:rFonts w:eastAsiaTheme="majorEastAsia" w:cstheme="majorBidi"/>
      <w:spacing w:val="-5"/>
      <w:sz w:val="20"/>
      <w:szCs w:val="20"/>
    </w:rPr>
  </w:style>
  <w:style w:type="character" w:styleId="IntenseReference">
    <w:name w:val="Intense Reference"/>
    <w:basedOn w:val="DefaultParagraphFont"/>
    <w:uiPriority w:val="32"/>
    <w:rsid w:val="00374680"/>
    <w:rPr>
      <w:b/>
      <w:bCs/>
      <w:smallCaps/>
      <w:color w:val="C0504D" w:themeColor="accent2"/>
      <w:spacing w:val="5"/>
      <w:u w:val="single"/>
    </w:rPr>
  </w:style>
  <w:style w:type="paragraph" w:styleId="FootnoteText">
    <w:name w:val="footnote text"/>
    <w:basedOn w:val="Normal"/>
    <w:link w:val="FootnoteTextChar"/>
    <w:rsid w:val="00631251"/>
    <w:rPr>
      <w:rFonts w:eastAsia="Times New Roman" w:cs="Times New Roman"/>
      <w:sz w:val="22"/>
    </w:rPr>
  </w:style>
  <w:style w:type="character" w:customStyle="1" w:styleId="FootnoteTextChar">
    <w:name w:val="Footnote Text Char"/>
    <w:basedOn w:val="DefaultParagraphFont"/>
    <w:link w:val="FootnoteText"/>
    <w:rsid w:val="00631251"/>
    <w:rPr>
      <w:rFonts w:ascii="Calibri" w:eastAsia="Times New Roman" w:hAnsi="Calibri" w:cs="Times New Roman"/>
      <w:sz w:val="22"/>
    </w:rPr>
  </w:style>
  <w:style w:type="paragraph" w:customStyle="1" w:styleId="Bullet1">
    <w:name w:val="Bullet 1"/>
    <w:basedOn w:val="ListParagraph"/>
    <w:rsid w:val="00DE63F9"/>
    <w:pPr>
      <w:numPr>
        <w:numId w:val="4"/>
      </w:numPr>
      <w:autoSpaceDE w:val="0"/>
      <w:autoSpaceDN w:val="0"/>
      <w:adjustRightInd w:val="0"/>
    </w:pPr>
    <w:rPr>
      <w:rFonts w:ascii="Calibri,Bold" w:eastAsiaTheme="minorHAnsi" w:hAnsi="Calibri,Bold" w:cs="Calibri,Bold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DE63F9"/>
    <w:pPr>
      <w:ind w:left="720"/>
      <w:contextualSpacing/>
    </w:pPr>
  </w:style>
  <w:style w:type="paragraph" w:customStyle="1" w:styleId="BulletText">
    <w:name w:val="Bullet Text"/>
    <w:basedOn w:val="Normal"/>
    <w:rsid w:val="00DE63F9"/>
    <w:pPr>
      <w:ind w:left="432"/>
    </w:pPr>
    <w:rPr>
      <w:rFonts w:asciiTheme="minorHAnsi" w:eastAsiaTheme="minorHAnsi" w:hAnsi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92153"/>
    <w:rPr>
      <w:rFonts w:ascii="Candara" w:eastAsiaTheme="majorEastAsia" w:hAnsi="Candara" w:cstheme="majorBidi"/>
      <w:b/>
      <w:bCs/>
      <w:i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3921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153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3921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153"/>
    <w:rPr>
      <w:rFonts w:ascii="Calibri" w:hAnsi="Calibri"/>
    </w:rPr>
  </w:style>
  <w:style w:type="paragraph" w:styleId="Title">
    <w:name w:val="Title"/>
    <w:basedOn w:val="Normal"/>
    <w:next w:val="Normal"/>
    <w:link w:val="TitleChar"/>
    <w:uiPriority w:val="10"/>
    <w:qFormat/>
    <w:rsid w:val="009E613D"/>
    <w:pPr>
      <w:pBdr>
        <w:bottom w:val="single" w:sz="8" w:space="4" w:color="4F81BD" w:themeColor="accent1"/>
      </w:pBdr>
      <w:contextualSpacing/>
      <w:jc w:val="right"/>
    </w:pPr>
    <w:rPr>
      <w:rFonts w:ascii="Century Gothic" w:eastAsiaTheme="majorEastAsia" w:hAnsi="Century Gothic" w:cstheme="majorBidi"/>
      <w:spacing w:val="20"/>
      <w:kern w:val="28"/>
      <w:sz w:val="20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E613D"/>
    <w:rPr>
      <w:rFonts w:ascii="Century Gothic" w:eastAsiaTheme="majorEastAsia" w:hAnsi="Century Gothic" w:cstheme="majorBidi"/>
      <w:spacing w:val="20"/>
      <w:kern w:val="28"/>
      <w:sz w:val="20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392153"/>
    <w:rPr>
      <w:rFonts w:ascii="Candara" w:eastAsiaTheme="majorEastAsia" w:hAnsi="Candara" w:cstheme="majorBidi"/>
      <w:b/>
      <w:bCs/>
      <w:sz w:val="28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39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92153"/>
    <w:rPr>
      <w:rFonts w:ascii="Candara" w:hAnsi="Candara"/>
      <w:i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2153"/>
    <w:rPr>
      <w:rFonts w:ascii="Candara" w:eastAsiaTheme="majorEastAsia" w:hAnsi="Candara" w:cstheme="majorBidi"/>
      <w:b/>
      <w:bCs/>
      <w:u w:val="single"/>
    </w:rPr>
  </w:style>
  <w:style w:type="paragraph" w:customStyle="1" w:styleId="BulletList1">
    <w:name w:val="Bullet List 1"/>
    <w:basedOn w:val="ListParagraph"/>
    <w:qFormat/>
    <w:rsid w:val="003C0AF3"/>
    <w:pPr>
      <w:numPr>
        <w:numId w:val="5"/>
      </w:numPr>
      <w:spacing w:before="60"/>
      <w:contextualSpacing w:val="0"/>
    </w:pPr>
  </w:style>
  <w:style w:type="paragraph" w:customStyle="1" w:styleId="coachduty">
    <w:name w:val="coachduty"/>
    <w:basedOn w:val="Normal"/>
    <w:rsid w:val="00335A6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335A6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hecoach">
    <w:name w:val="thecoach"/>
    <w:basedOn w:val="DefaultParagraphFont"/>
    <w:rsid w:val="00335A63"/>
  </w:style>
  <w:style w:type="character" w:customStyle="1" w:styleId="apple-converted-space">
    <w:name w:val="apple-converted-space"/>
    <w:basedOn w:val="DefaultParagraphFont"/>
    <w:rsid w:val="00335A63"/>
  </w:style>
  <w:style w:type="paragraph" w:customStyle="1" w:styleId="Arrowlist">
    <w:name w:val="Arrow list"/>
    <w:basedOn w:val="ListParagraph"/>
    <w:qFormat/>
    <w:rsid w:val="00F5499C"/>
    <w:pPr>
      <w:numPr>
        <w:numId w:val="8"/>
      </w:numPr>
      <w:spacing w:before="240"/>
      <w:contextualSpacing w:val="0"/>
    </w:pPr>
  </w:style>
  <w:style w:type="paragraph" w:customStyle="1" w:styleId="SubLine">
    <w:name w:val="Sub Line"/>
    <w:basedOn w:val="Normal"/>
    <w:qFormat/>
    <w:rsid w:val="00357AB2"/>
    <w:pPr>
      <w:tabs>
        <w:tab w:val="center" w:pos="2160"/>
        <w:tab w:val="center" w:pos="4140"/>
        <w:tab w:val="center" w:pos="5760"/>
        <w:tab w:val="left" w:pos="6480"/>
        <w:tab w:val="left" w:pos="6750"/>
        <w:tab w:val="left" w:pos="9900"/>
      </w:tabs>
      <w:spacing w:before="0"/>
    </w:pPr>
    <w:rPr>
      <w:caps/>
      <w:sz w:val="15"/>
    </w:rPr>
  </w:style>
  <w:style w:type="paragraph" w:customStyle="1" w:styleId="AppLine">
    <w:name w:val="App Line"/>
    <w:basedOn w:val="Normal"/>
    <w:qFormat/>
    <w:rsid w:val="00F37257"/>
    <w:pPr>
      <w:tabs>
        <w:tab w:val="left" w:pos="9900"/>
      </w:tabs>
    </w:pPr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1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92083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680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506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single" w:sz="18" w:space="4" w:color="CB2C26"/>
                    <w:right w:val="none" w:sz="0" w:space="0" w:color="auto"/>
                  </w:divBdr>
                </w:div>
              </w:divsChild>
            </w:div>
          </w:divsChild>
        </w:div>
        <w:div w:id="1672835509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112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earsIMac/Library/Group%20Containers/UBF8T346G9.Office/User%20Content.localized/Templates.localized/GOC_Cont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GOC_Content.dotx</Template>
  <TotalTime>85</TotalTime>
  <Pages>2</Pages>
  <Words>262</Words>
  <Characters>1499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Job Application | Instructor</vt:lpstr>
      <vt:lpstr>    Objective:</vt:lpstr>
      <vt:lpstr>    Basic Functions:</vt:lpstr>
      <vt:lpstr>    Competencies:</vt:lpstr>
      <vt:lpstr>    Prerequisite Qualifications and Experience:</vt:lpstr>
      <vt:lpstr>    Expectations:</vt:lpstr>
    </vt:vector>
  </TitlesOfParts>
  <Company>Hook 'N Ladder Consulting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Broman</dc:creator>
  <cp:keywords/>
  <dc:description/>
  <cp:lastModifiedBy>James Broman</cp:lastModifiedBy>
  <cp:revision>13</cp:revision>
  <dcterms:created xsi:type="dcterms:W3CDTF">2017-07-08T16:22:00Z</dcterms:created>
  <dcterms:modified xsi:type="dcterms:W3CDTF">2018-01-01T19:36:00Z</dcterms:modified>
</cp:coreProperties>
</file>